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713F54" w:rsidRPr="007E064D" w:rsidTr="005D67E2">
        <w:trPr>
          <w:cantSplit/>
          <w:trHeight w:hRule="exact" w:val="928"/>
        </w:trPr>
        <w:tc>
          <w:tcPr>
            <w:tcW w:w="9286" w:type="dxa"/>
          </w:tcPr>
          <w:p w:rsidR="00713F54" w:rsidRPr="007E064D" w:rsidRDefault="00713F54" w:rsidP="007E064D">
            <w:pPr>
              <w:pStyle w:val="Dokumenttype"/>
            </w:pPr>
            <w:r w:rsidRPr="007E064D">
              <w:t>Dagsorden</w:t>
            </w:r>
            <w:r w:rsidR="00385DA1">
              <w:t xml:space="preserve"> </w:t>
            </w:r>
            <w:r w:rsidR="005D67E2">
              <w:t>–</w:t>
            </w:r>
            <w:r w:rsidR="00385DA1">
              <w:t xml:space="preserve"> </w:t>
            </w:r>
            <w:proofErr w:type="spellStart"/>
            <w:r w:rsidR="00385DA1">
              <w:t>Sydstævnekredsen</w:t>
            </w:r>
            <w:proofErr w:type="spellEnd"/>
          </w:p>
        </w:tc>
      </w:tr>
      <w:tr w:rsidR="00713F54" w:rsidRPr="007E064D" w:rsidTr="00BA6A07">
        <w:trPr>
          <w:cantSplit/>
          <w:trHeight w:hRule="exact" w:val="567"/>
        </w:trPr>
        <w:tc>
          <w:tcPr>
            <w:tcW w:w="9286" w:type="dxa"/>
          </w:tcPr>
          <w:p w:rsidR="00713F54" w:rsidRPr="007E064D" w:rsidRDefault="00713F54" w:rsidP="005D67E2">
            <w:pPr>
              <w:pStyle w:val="Titel"/>
            </w:pPr>
            <w:r>
              <w:t>Generalforsamling</w:t>
            </w:r>
            <w:r w:rsidR="005E52AD">
              <w:t xml:space="preserve"> 201</w:t>
            </w:r>
            <w:r w:rsidR="00136146">
              <w:t>9</w:t>
            </w:r>
          </w:p>
        </w:tc>
      </w:tr>
      <w:tr w:rsidR="00713F54" w:rsidRPr="007E064D" w:rsidTr="00BA6A07">
        <w:trPr>
          <w:cantSplit/>
          <w:trHeight w:hRule="exact" w:val="1134"/>
        </w:trPr>
        <w:tc>
          <w:tcPr>
            <w:tcW w:w="9286" w:type="dxa"/>
          </w:tcPr>
          <w:p w:rsidR="00385DA1" w:rsidRDefault="00385DA1" w:rsidP="00385DA1">
            <w:r>
              <w:t>Mandag d</w:t>
            </w:r>
            <w:r w:rsidR="00713F54" w:rsidRPr="007E064D">
              <w:t xml:space="preserve">en </w:t>
            </w:r>
            <w:r w:rsidR="00AD7A34">
              <w:t>28</w:t>
            </w:r>
            <w:r w:rsidR="00713F54">
              <w:t xml:space="preserve">. </w:t>
            </w:r>
            <w:r w:rsidR="00AD7A34">
              <w:t>januar</w:t>
            </w:r>
            <w:r w:rsidR="00713F54">
              <w:t xml:space="preserve"> 201</w:t>
            </w:r>
            <w:r w:rsidR="00AD7A34">
              <w:t>9</w:t>
            </w:r>
            <w:r w:rsidR="00713F54" w:rsidRPr="007E064D">
              <w:t xml:space="preserve"> </w:t>
            </w:r>
            <w:r w:rsidR="00713F54">
              <w:t>kl. 1</w:t>
            </w:r>
            <w:r w:rsidR="00B06A7F">
              <w:t>9</w:t>
            </w:r>
            <w:r w:rsidR="00713F54">
              <w:t>:</w:t>
            </w:r>
            <w:r w:rsidR="00B06A7F">
              <w:t>3</w:t>
            </w:r>
            <w:r w:rsidR="00713F54">
              <w:t>0</w:t>
            </w:r>
            <w:r w:rsidR="00B06A7F">
              <w:t>.</w:t>
            </w:r>
          </w:p>
          <w:p w:rsidR="00713F54" w:rsidRPr="007E064D" w:rsidRDefault="005E52AD" w:rsidP="005E52AD">
            <w:r>
              <w:t>Bogø Sejlklub.</w:t>
            </w:r>
          </w:p>
        </w:tc>
      </w:tr>
    </w:tbl>
    <w:p w:rsidR="00713F54" w:rsidRDefault="00713F54" w:rsidP="00713F54">
      <w:pPr>
        <w:pStyle w:val="Overskrift1"/>
      </w:pPr>
      <w:bookmarkStart w:id="0" w:name="Start"/>
      <w:bookmarkEnd w:id="0"/>
      <w:r>
        <w:t>Valg af dirigent</w:t>
      </w:r>
    </w:p>
    <w:p w:rsidR="00713F54" w:rsidRDefault="00872CDE" w:rsidP="00713F54">
      <w:pPr>
        <w:pStyle w:val="Listeafsnit"/>
        <w:numPr>
          <w:ilvl w:val="0"/>
          <w:numId w:val="12"/>
        </w:numPr>
      </w:pPr>
      <w:r>
        <w:t>Formanden for værtsklub</w:t>
      </w:r>
    </w:p>
    <w:p w:rsidR="00713F54" w:rsidRPr="00713F54" w:rsidRDefault="00713F54" w:rsidP="00713F54">
      <w:pPr>
        <w:pStyle w:val="Overskrift1"/>
      </w:pPr>
      <w:r>
        <w:t>Årsberetning til godkendelse</w:t>
      </w:r>
    </w:p>
    <w:p w:rsidR="00713F54" w:rsidRDefault="00713F54" w:rsidP="00713F54">
      <w:pPr>
        <w:pStyle w:val="Overskrift1"/>
      </w:pPr>
      <w:r>
        <w:t>Forelæggelse af årsrapport til godkendelse</w:t>
      </w:r>
    </w:p>
    <w:p w:rsidR="00713F54" w:rsidRDefault="00713F54" w:rsidP="00713F54">
      <w:pPr>
        <w:pStyle w:val="Overskrift1"/>
      </w:pPr>
      <w:r>
        <w:t>Behandling/beslutning af indkomne forslag</w:t>
      </w:r>
    </w:p>
    <w:p w:rsidR="00713F54" w:rsidRDefault="00872CDE" w:rsidP="00713F54">
      <w:pPr>
        <w:pStyle w:val="Overskrift1"/>
      </w:pPr>
      <w:r>
        <w:t>Behandling/orientering om eventuelle forslag, der er på dagsordenen på generalforsamlingen i Dansk Sejlunion.</w:t>
      </w:r>
    </w:p>
    <w:p w:rsidR="00872CDE" w:rsidRDefault="00872CDE" w:rsidP="00872CDE">
      <w:pPr>
        <w:pStyle w:val="Overskrift1"/>
      </w:pPr>
      <w:r>
        <w:t xml:space="preserve">Forelæggelse af </w:t>
      </w:r>
      <w:proofErr w:type="spellStart"/>
      <w:r>
        <w:t>hovedlinier</w:t>
      </w:r>
      <w:proofErr w:type="spellEnd"/>
      <w:r>
        <w:t xml:space="preserve"> for kredsens aktiviteter i indeværende år.</w:t>
      </w:r>
    </w:p>
    <w:p w:rsidR="00872CDE" w:rsidRDefault="00872CDE" w:rsidP="00872CDE">
      <w:pPr>
        <w:pStyle w:val="Overskrift1"/>
      </w:pPr>
      <w:r>
        <w:t>Budget orientering for det kommende år samt fastsættelse af kontingent for det kommende år.</w:t>
      </w:r>
    </w:p>
    <w:p w:rsidR="00872CDE" w:rsidRPr="00872CDE" w:rsidRDefault="00872CDE" w:rsidP="005D67E2">
      <w:pPr>
        <w:pStyle w:val="Listeafsnit"/>
        <w:numPr>
          <w:ilvl w:val="0"/>
          <w:numId w:val="12"/>
        </w:numPr>
      </w:pPr>
      <w:r>
        <w:t xml:space="preserve">Bestyrelsen foreslår uændret kontingent – kr. </w:t>
      </w:r>
      <w:r w:rsidR="00136146">
        <w:t>5</w:t>
      </w:r>
      <w:r>
        <w:t xml:space="preserve"> pr. medlem.</w:t>
      </w:r>
    </w:p>
    <w:p w:rsidR="00872CDE" w:rsidRDefault="00872CDE" w:rsidP="00872CDE">
      <w:pPr>
        <w:pStyle w:val="Overskrift1"/>
      </w:pPr>
      <w:r>
        <w:t>Valg af Formand (kun ulige år)</w:t>
      </w:r>
    </w:p>
    <w:p w:rsidR="00872CDE" w:rsidRPr="00872CDE" w:rsidRDefault="00872CDE" w:rsidP="005D67E2">
      <w:pPr>
        <w:pStyle w:val="Listeafsnit"/>
        <w:numPr>
          <w:ilvl w:val="0"/>
          <w:numId w:val="12"/>
        </w:numPr>
      </w:pPr>
      <w:r>
        <w:t xml:space="preserve">Kim Elmegaard </w:t>
      </w:r>
      <w:r w:rsidR="005D67E2">
        <w:t xml:space="preserve">er </w:t>
      </w:r>
      <w:r w:rsidR="00376243">
        <w:t xml:space="preserve">på valg. </w:t>
      </w:r>
      <w:r w:rsidR="00136146" w:rsidRPr="00136146">
        <w:t>(Villig til genvalg.)</w:t>
      </w:r>
    </w:p>
    <w:p w:rsidR="00872CDE" w:rsidRDefault="00872CDE" w:rsidP="00872CDE">
      <w:pPr>
        <w:pStyle w:val="Overskrift1"/>
      </w:pPr>
      <w:r>
        <w:t>Valg af 1 kredsbestyrelsesmedlem (kun ulige år)</w:t>
      </w:r>
    </w:p>
    <w:p w:rsidR="00872CDE" w:rsidRPr="00872CDE" w:rsidRDefault="00136146" w:rsidP="005D67E2">
      <w:pPr>
        <w:pStyle w:val="Listeafsnit"/>
        <w:numPr>
          <w:ilvl w:val="0"/>
          <w:numId w:val="12"/>
        </w:numPr>
      </w:pPr>
      <w:r>
        <w:t>Steen Graves Pedersen. (Villig til genvalg)</w:t>
      </w:r>
    </w:p>
    <w:p w:rsidR="00872CDE" w:rsidRDefault="00872CDE" w:rsidP="00872CDE">
      <w:pPr>
        <w:pStyle w:val="Overskrift1"/>
      </w:pPr>
      <w:r>
        <w:t>Valg af 2 kredsbestyrelsesmedlemmer (kun lige år)</w:t>
      </w:r>
    </w:p>
    <w:p w:rsidR="005D67E2" w:rsidRDefault="00872CDE" w:rsidP="005D67E2">
      <w:pPr>
        <w:pStyle w:val="Listeafsnit"/>
        <w:numPr>
          <w:ilvl w:val="0"/>
          <w:numId w:val="12"/>
        </w:numPr>
      </w:pPr>
      <w:r>
        <w:t xml:space="preserve">Jens Linnet </w:t>
      </w:r>
      <w:r w:rsidR="005D67E2">
        <w:t xml:space="preserve">er </w:t>
      </w:r>
      <w:r w:rsidR="00136146">
        <w:t xml:space="preserve">ikke </w:t>
      </w:r>
      <w:r w:rsidR="005D67E2">
        <w:t>på valg.</w:t>
      </w:r>
      <w:r w:rsidR="00376243">
        <w:t xml:space="preserve"> </w:t>
      </w:r>
    </w:p>
    <w:p w:rsidR="00872CDE" w:rsidRPr="00872CDE" w:rsidRDefault="005D67E2" w:rsidP="005D67E2">
      <w:pPr>
        <w:pStyle w:val="Listeafsnit"/>
        <w:numPr>
          <w:ilvl w:val="0"/>
          <w:numId w:val="12"/>
        </w:numPr>
      </w:pPr>
      <w:r>
        <w:t>J</w:t>
      </w:r>
      <w:r w:rsidR="00872CDE">
        <w:t xml:space="preserve">ens Rask er </w:t>
      </w:r>
      <w:r w:rsidR="00136146">
        <w:t xml:space="preserve">ikke </w:t>
      </w:r>
      <w:r w:rsidR="00872CDE">
        <w:t>på valg.</w:t>
      </w:r>
    </w:p>
    <w:p w:rsidR="00872CDE" w:rsidRDefault="00872CDE" w:rsidP="00872CDE">
      <w:pPr>
        <w:pStyle w:val="Overskrift1"/>
      </w:pPr>
      <w:r>
        <w:t>Valg af kredsbestyrelsesmedlem for ungdomsarbejde efter indstilling fra kredsens ungdomsorganisation (kun lige år)</w:t>
      </w:r>
    </w:p>
    <w:p w:rsidR="00872CDE" w:rsidRPr="00872CDE" w:rsidRDefault="00872CDE" w:rsidP="005D67E2">
      <w:pPr>
        <w:pStyle w:val="Listeafsnit"/>
        <w:numPr>
          <w:ilvl w:val="0"/>
          <w:numId w:val="12"/>
        </w:numPr>
      </w:pPr>
      <w:r>
        <w:t>Claus Møller er på valg</w:t>
      </w:r>
      <w:r w:rsidR="005D67E2">
        <w:t xml:space="preserve">. (Villig til </w:t>
      </w:r>
      <w:r>
        <w:t>genvalg</w:t>
      </w:r>
      <w:r w:rsidR="005D67E2">
        <w:t>.)</w:t>
      </w:r>
    </w:p>
    <w:p w:rsidR="00872CDE" w:rsidRDefault="00872CDE" w:rsidP="00872CDE">
      <w:pPr>
        <w:pStyle w:val="Overskrift1"/>
      </w:pPr>
      <w:r>
        <w:t>Valg af suppleant til kredsbestyrelsens (hvert år)</w:t>
      </w:r>
    </w:p>
    <w:p w:rsidR="00872CDE" w:rsidRPr="00872CDE" w:rsidRDefault="00872CDE" w:rsidP="005D67E2">
      <w:pPr>
        <w:pStyle w:val="Listeafsnit"/>
        <w:numPr>
          <w:ilvl w:val="0"/>
          <w:numId w:val="12"/>
        </w:numPr>
      </w:pPr>
      <w:r>
        <w:t>Bestyrelsen foreslår …….</w:t>
      </w:r>
    </w:p>
    <w:p w:rsidR="00872CDE" w:rsidRDefault="00872CDE" w:rsidP="00872CDE">
      <w:pPr>
        <w:pStyle w:val="Overskrift1"/>
      </w:pPr>
      <w:r>
        <w:t>Valg af 1 revisor og 1 revisorsuppleant (hvert år)</w:t>
      </w:r>
    </w:p>
    <w:p w:rsidR="00872CDE" w:rsidRPr="00872CDE" w:rsidRDefault="00872CDE" w:rsidP="005D67E2">
      <w:pPr>
        <w:pStyle w:val="Listeafsnit"/>
        <w:numPr>
          <w:ilvl w:val="0"/>
          <w:numId w:val="12"/>
        </w:numPr>
      </w:pPr>
      <w:r>
        <w:t>Normalt vælges formanden i den klub hvor generalforsamlingen afholdes.</w:t>
      </w:r>
    </w:p>
    <w:p w:rsidR="00A81561" w:rsidRPr="00713F54" w:rsidRDefault="00872CDE" w:rsidP="00713F54">
      <w:pPr>
        <w:pStyle w:val="Overskrift1"/>
      </w:pPr>
      <w:r>
        <w:t>Eventuelt</w:t>
      </w:r>
      <w:bookmarkStart w:id="1" w:name="_GoBack"/>
      <w:bookmarkEnd w:id="1"/>
    </w:p>
    <w:sectPr w:rsidR="00A81561" w:rsidRPr="00713F54" w:rsidSect="005D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2268" w:left="1418" w:header="567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54" w:rsidRDefault="00713F54">
      <w:r>
        <w:separator/>
      </w:r>
    </w:p>
  </w:endnote>
  <w:endnote w:type="continuationSeparator" w:id="0">
    <w:p w:rsidR="00713F54" w:rsidRDefault="007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AD" w:rsidRDefault="005E52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74"/>
      <w:gridCol w:w="2098"/>
    </w:tblGrid>
    <w:tr w:rsidR="00537E6B" w:rsidTr="00684920">
      <w:trPr>
        <w:cantSplit/>
        <w:trHeight w:hRule="exact" w:val="1021"/>
      </w:trPr>
      <w:tc>
        <w:tcPr>
          <w:tcW w:w="6974" w:type="dxa"/>
          <w:vAlign w:val="bottom"/>
        </w:tcPr>
        <w:p w:rsidR="00537E6B" w:rsidRDefault="00537E6B" w:rsidP="00401438">
          <w:pPr>
            <w:pStyle w:val="Sidehoved"/>
          </w:pPr>
        </w:p>
      </w:tc>
      <w:tc>
        <w:tcPr>
          <w:tcW w:w="2098" w:type="dxa"/>
          <w:vAlign w:val="bottom"/>
        </w:tcPr>
        <w:p w:rsidR="00537E6B" w:rsidRPr="00F9460E" w:rsidRDefault="00713F54" w:rsidP="00257047">
          <w:pPr>
            <w:pStyle w:val="InfoTekst"/>
          </w:pPr>
          <w:r w:rsidRPr="00F9460E">
            <w:t>Side</w:t>
          </w: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67E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9460E">
            <w:t>/</w:t>
          </w:r>
          <w:fldSimple w:instr=" NUMPAGES ">
            <w:r w:rsidR="005D67E2">
              <w:rPr>
                <w:noProof/>
              </w:rPr>
              <w:t>2</w:t>
            </w:r>
          </w:fldSimple>
        </w:p>
      </w:tc>
    </w:tr>
  </w:tbl>
  <w:p w:rsidR="00537E6B" w:rsidRDefault="00537E6B" w:rsidP="00E72D37">
    <w:pPr>
      <w:pStyle w:val="Sidefod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567" w:type="dxa"/>
        <w:left w:w="0" w:type="dxa"/>
      </w:tblCellMar>
      <w:tblLook w:val="0000" w:firstRow="0" w:lastRow="0" w:firstColumn="0" w:lastColumn="0" w:noHBand="0" w:noVBand="0"/>
    </w:tblPr>
    <w:tblGrid>
      <w:gridCol w:w="6974"/>
      <w:gridCol w:w="2098"/>
    </w:tblGrid>
    <w:tr w:rsidR="00537E6B" w:rsidTr="00A81561">
      <w:trPr>
        <w:cantSplit/>
      </w:trPr>
      <w:tc>
        <w:tcPr>
          <w:tcW w:w="6974" w:type="dxa"/>
          <w:vAlign w:val="bottom"/>
        </w:tcPr>
        <w:p w:rsidR="00537E6B" w:rsidRDefault="00537E6B" w:rsidP="005625E9">
          <w:pPr>
            <w:pStyle w:val="Sidehoved"/>
          </w:pPr>
          <w:bookmarkStart w:id="3" w:name="Logo"/>
          <w:bookmarkEnd w:id="3"/>
        </w:p>
      </w:tc>
      <w:tc>
        <w:tcPr>
          <w:tcW w:w="2098" w:type="dxa"/>
          <w:vAlign w:val="bottom"/>
        </w:tcPr>
        <w:p w:rsidR="00713F54" w:rsidRPr="00F9460E" w:rsidRDefault="00713F54">
          <w:pPr>
            <w:pStyle w:val="InfoTekst"/>
          </w:pPr>
          <w:bookmarkStart w:id="4" w:name="Initialer"/>
          <w:r>
            <w:t>JRA</w:t>
          </w:r>
          <w:bookmarkEnd w:id="4"/>
        </w:p>
        <w:p w:rsidR="00713F54" w:rsidRDefault="00713F54" w:rsidP="00356AAC">
          <w:pPr>
            <w:pStyle w:val="InfoTekst"/>
          </w:pPr>
          <w:r w:rsidRPr="00F9460E">
            <w:t>Side</w:t>
          </w: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614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9460E">
            <w:t>/</w:t>
          </w:r>
          <w:fldSimple w:instr=" NUMPAGES ">
            <w:r w:rsidR="00136146">
              <w:rPr>
                <w:noProof/>
              </w:rPr>
              <w:t>1</w:t>
            </w:r>
          </w:fldSimple>
        </w:p>
        <w:p w:rsidR="00537E6B" w:rsidRDefault="00713F54" w:rsidP="005D67E2">
          <w:pPr>
            <w:pStyle w:val="InfoTekst"/>
          </w:pPr>
          <w:r>
            <w:t xml:space="preserve">Dato: </w:t>
          </w:r>
          <w:bookmarkStart w:id="5" w:name="Date_footer"/>
          <w:r w:rsidR="005D67E2">
            <w:t>1</w:t>
          </w:r>
          <w:r w:rsidR="00AD7A34">
            <w:t>8</w:t>
          </w:r>
          <w:r>
            <w:t xml:space="preserve">. </w:t>
          </w:r>
          <w:r w:rsidR="00AD7A34">
            <w:t>september</w:t>
          </w:r>
          <w:r>
            <w:t xml:space="preserve"> 201</w:t>
          </w:r>
          <w:r w:rsidR="00376243">
            <w:t>8</w:t>
          </w:r>
          <w:bookmarkEnd w:id="5"/>
          <w:r>
            <w:t xml:space="preserve"> </w:t>
          </w:r>
        </w:p>
      </w:tc>
    </w:tr>
  </w:tbl>
  <w:p w:rsidR="00537E6B" w:rsidRDefault="00537E6B" w:rsidP="00E72D37">
    <w:pPr>
      <w:pStyle w:val="Sidefod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54" w:rsidRDefault="00713F54">
      <w:r>
        <w:separator/>
      </w:r>
    </w:p>
  </w:footnote>
  <w:footnote w:type="continuationSeparator" w:id="0">
    <w:p w:rsidR="00713F54" w:rsidRDefault="0071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AD" w:rsidRDefault="005E52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AD" w:rsidRDefault="005E52A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74"/>
      <w:gridCol w:w="2098"/>
    </w:tblGrid>
    <w:tr w:rsidR="00537E6B" w:rsidTr="00445441">
      <w:tc>
        <w:tcPr>
          <w:tcW w:w="6974" w:type="dxa"/>
        </w:tcPr>
        <w:p w:rsidR="00537E6B" w:rsidRDefault="00385DA1">
          <w:pPr>
            <w:pStyle w:val="Sidehoved"/>
          </w:pPr>
          <w:r>
            <w:rPr>
              <w:noProof/>
            </w:rPr>
            <w:drawing>
              <wp:inline distT="0" distB="0" distL="0" distR="0" wp14:anchorId="3720BBC9">
                <wp:extent cx="1511935" cy="652145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</w:tcPr>
        <w:p w:rsidR="00537E6B" w:rsidRDefault="00537E6B">
          <w:pPr>
            <w:pStyle w:val="Sidehoved"/>
          </w:pPr>
          <w:bookmarkStart w:id="2" w:name="Arbejdsgiverlogo"/>
          <w:bookmarkEnd w:id="2"/>
        </w:p>
      </w:tc>
    </w:tr>
  </w:tbl>
  <w:p w:rsidR="00537E6B" w:rsidRDefault="00537E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E349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1F3598"/>
    <w:multiLevelType w:val="multilevel"/>
    <w:tmpl w:val="C206FE2A"/>
    <w:numStyleLink w:val="DEListeefteroverskrift1"/>
  </w:abstractNum>
  <w:abstractNum w:abstractNumId="2" w15:restartNumberingAfterBreak="0">
    <w:nsid w:val="125A4B4E"/>
    <w:multiLevelType w:val="multilevel"/>
    <w:tmpl w:val="C206FE2A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3824258"/>
    <w:multiLevelType w:val="hybridMultilevel"/>
    <w:tmpl w:val="DF22CCDA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77BCD"/>
    <w:multiLevelType w:val="multilevel"/>
    <w:tmpl w:val="807A277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300B63"/>
    <w:multiLevelType w:val="multilevel"/>
    <w:tmpl w:val="807A2776"/>
    <w:numStyleLink w:val="DEListeflereniveauer"/>
  </w:abstractNum>
  <w:abstractNum w:abstractNumId="9" w15:restartNumberingAfterBreak="0">
    <w:nsid w:val="604E68BD"/>
    <w:multiLevelType w:val="hybridMultilevel"/>
    <w:tmpl w:val="67140032"/>
    <w:lvl w:ilvl="0" w:tplc="1286FD34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3C947D7"/>
    <w:multiLevelType w:val="multilevel"/>
    <w:tmpl w:val="FE409C98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54"/>
    <w:rsid w:val="000016BA"/>
    <w:rsid w:val="000144C0"/>
    <w:rsid w:val="000150AF"/>
    <w:rsid w:val="000152A8"/>
    <w:rsid w:val="00017202"/>
    <w:rsid w:val="00025B3C"/>
    <w:rsid w:val="000324BB"/>
    <w:rsid w:val="00032AF0"/>
    <w:rsid w:val="00040881"/>
    <w:rsid w:val="00043363"/>
    <w:rsid w:val="00044454"/>
    <w:rsid w:val="00054029"/>
    <w:rsid w:val="00067105"/>
    <w:rsid w:val="00072868"/>
    <w:rsid w:val="00077DDE"/>
    <w:rsid w:val="00082838"/>
    <w:rsid w:val="00084B57"/>
    <w:rsid w:val="000856B0"/>
    <w:rsid w:val="000928D6"/>
    <w:rsid w:val="00095502"/>
    <w:rsid w:val="000A2AEA"/>
    <w:rsid w:val="000A3B86"/>
    <w:rsid w:val="000B4F46"/>
    <w:rsid w:val="000B6E58"/>
    <w:rsid w:val="000C1229"/>
    <w:rsid w:val="000C75D3"/>
    <w:rsid w:val="000D236F"/>
    <w:rsid w:val="000D4FC3"/>
    <w:rsid w:val="000D5744"/>
    <w:rsid w:val="000D7BF6"/>
    <w:rsid w:val="000E27D2"/>
    <w:rsid w:val="000F300F"/>
    <w:rsid w:val="000F5017"/>
    <w:rsid w:val="001020DC"/>
    <w:rsid w:val="00106892"/>
    <w:rsid w:val="00112764"/>
    <w:rsid w:val="0012043C"/>
    <w:rsid w:val="00122629"/>
    <w:rsid w:val="00123AFE"/>
    <w:rsid w:val="00131208"/>
    <w:rsid w:val="00131FF2"/>
    <w:rsid w:val="00132782"/>
    <w:rsid w:val="00135F62"/>
    <w:rsid w:val="00136146"/>
    <w:rsid w:val="00142B8D"/>
    <w:rsid w:val="0014388D"/>
    <w:rsid w:val="00151821"/>
    <w:rsid w:val="00156BAB"/>
    <w:rsid w:val="00163E70"/>
    <w:rsid w:val="0016625E"/>
    <w:rsid w:val="00174C73"/>
    <w:rsid w:val="00190AF6"/>
    <w:rsid w:val="00193A84"/>
    <w:rsid w:val="001951DC"/>
    <w:rsid w:val="001A2033"/>
    <w:rsid w:val="001A47D2"/>
    <w:rsid w:val="001A4A99"/>
    <w:rsid w:val="001B75EE"/>
    <w:rsid w:val="001C1B7F"/>
    <w:rsid w:val="001E1D6F"/>
    <w:rsid w:val="001E4865"/>
    <w:rsid w:val="001F337E"/>
    <w:rsid w:val="001F6F00"/>
    <w:rsid w:val="00211B36"/>
    <w:rsid w:val="00223C95"/>
    <w:rsid w:val="00226B56"/>
    <w:rsid w:val="002312E7"/>
    <w:rsid w:val="00231405"/>
    <w:rsid w:val="00236F7C"/>
    <w:rsid w:val="0023724F"/>
    <w:rsid w:val="00257047"/>
    <w:rsid w:val="00262724"/>
    <w:rsid w:val="00263D54"/>
    <w:rsid w:val="00265481"/>
    <w:rsid w:val="002668ED"/>
    <w:rsid w:val="00266D50"/>
    <w:rsid w:val="00277C8E"/>
    <w:rsid w:val="00283336"/>
    <w:rsid w:val="002834E4"/>
    <w:rsid w:val="002861EE"/>
    <w:rsid w:val="00294F57"/>
    <w:rsid w:val="002A0D47"/>
    <w:rsid w:val="002A0E9A"/>
    <w:rsid w:val="002B0463"/>
    <w:rsid w:val="002B1C0B"/>
    <w:rsid w:val="002B4285"/>
    <w:rsid w:val="002C080A"/>
    <w:rsid w:val="002C630D"/>
    <w:rsid w:val="002D77E7"/>
    <w:rsid w:val="002D7E16"/>
    <w:rsid w:val="002F1A0B"/>
    <w:rsid w:val="00303760"/>
    <w:rsid w:val="003247B1"/>
    <w:rsid w:val="00327635"/>
    <w:rsid w:val="00331081"/>
    <w:rsid w:val="00334B1B"/>
    <w:rsid w:val="00334E85"/>
    <w:rsid w:val="00343F48"/>
    <w:rsid w:val="00346C1F"/>
    <w:rsid w:val="003476B7"/>
    <w:rsid w:val="00352E9C"/>
    <w:rsid w:val="00356AAC"/>
    <w:rsid w:val="0036043D"/>
    <w:rsid w:val="00366414"/>
    <w:rsid w:val="0037122C"/>
    <w:rsid w:val="003727FE"/>
    <w:rsid w:val="0037353D"/>
    <w:rsid w:val="00376243"/>
    <w:rsid w:val="00382E56"/>
    <w:rsid w:val="00385DA1"/>
    <w:rsid w:val="00391153"/>
    <w:rsid w:val="00396249"/>
    <w:rsid w:val="003962DE"/>
    <w:rsid w:val="003A059D"/>
    <w:rsid w:val="003A3759"/>
    <w:rsid w:val="003C173F"/>
    <w:rsid w:val="003C2538"/>
    <w:rsid w:val="003D0EA1"/>
    <w:rsid w:val="003D4B81"/>
    <w:rsid w:val="003D6513"/>
    <w:rsid w:val="003E0A17"/>
    <w:rsid w:val="003F2DC6"/>
    <w:rsid w:val="003F5029"/>
    <w:rsid w:val="003F542B"/>
    <w:rsid w:val="003F6CFA"/>
    <w:rsid w:val="00400958"/>
    <w:rsid w:val="00401438"/>
    <w:rsid w:val="00406E38"/>
    <w:rsid w:val="00412101"/>
    <w:rsid w:val="004155DD"/>
    <w:rsid w:val="004202EA"/>
    <w:rsid w:val="004202F4"/>
    <w:rsid w:val="0042434D"/>
    <w:rsid w:val="00425762"/>
    <w:rsid w:val="00427CC8"/>
    <w:rsid w:val="004306A2"/>
    <w:rsid w:val="004334D3"/>
    <w:rsid w:val="00437DB0"/>
    <w:rsid w:val="00440BCF"/>
    <w:rsid w:val="00440DEB"/>
    <w:rsid w:val="00445441"/>
    <w:rsid w:val="004507A0"/>
    <w:rsid w:val="00453376"/>
    <w:rsid w:val="0045604B"/>
    <w:rsid w:val="00480437"/>
    <w:rsid w:val="00485B68"/>
    <w:rsid w:val="004911B6"/>
    <w:rsid w:val="004A0D44"/>
    <w:rsid w:val="004A3959"/>
    <w:rsid w:val="004A3DF5"/>
    <w:rsid w:val="004B1418"/>
    <w:rsid w:val="004B4F4B"/>
    <w:rsid w:val="004C1761"/>
    <w:rsid w:val="004C4441"/>
    <w:rsid w:val="004C7437"/>
    <w:rsid w:val="004D23C2"/>
    <w:rsid w:val="004D4B57"/>
    <w:rsid w:val="004E0CAD"/>
    <w:rsid w:val="004E48F4"/>
    <w:rsid w:val="004F0B14"/>
    <w:rsid w:val="0050041E"/>
    <w:rsid w:val="005006DD"/>
    <w:rsid w:val="00500CF5"/>
    <w:rsid w:val="00505DA0"/>
    <w:rsid w:val="0050675B"/>
    <w:rsid w:val="00511400"/>
    <w:rsid w:val="00522250"/>
    <w:rsid w:val="0052591E"/>
    <w:rsid w:val="00533DA2"/>
    <w:rsid w:val="00537E6B"/>
    <w:rsid w:val="00543CDA"/>
    <w:rsid w:val="00547819"/>
    <w:rsid w:val="00547E03"/>
    <w:rsid w:val="005507FC"/>
    <w:rsid w:val="0055563B"/>
    <w:rsid w:val="005625E9"/>
    <w:rsid w:val="00562E7B"/>
    <w:rsid w:val="00565496"/>
    <w:rsid w:val="0056669B"/>
    <w:rsid w:val="00567A06"/>
    <w:rsid w:val="00572A5A"/>
    <w:rsid w:val="00573CED"/>
    <w:rsid w:val="005816B9"/>
    <w:rsid w:val="005A4F84"/>
    <w:rsid w:val="005A5150"/>
    <w:rsid w:val="005A7B71"/>
    <w:rsid w:val="005B4FB0"/>
    <w:rsid w:val="005B6C24"/>
    <w:rsid w:val="005C285D"/>
    <w:rsid w:val="005D0528"/>
    <w:rsid w:val="005D2C03"/>
    <w:rsid w:val="005D67E2"/>
    <w:rsid w:val="005E01D4"/>
    <w:rsid w:val="005E3D40"/>
    <w:rsid w:val="005E52AD"/>
    <w:rsid w:val="005E5C7F"/>
    <w:rsid w:val="005F08F3"/>
    <w:rsid w:val="005F6588"/>
    <w:rsid w:val="0061426E"/>
    <w:rsid w:val="00614E9C"/>
    <w:rsid w:val="0062314C"/>
    <w:rsid w:val="0062718F"/>
    <w:rsid w:val="00631BEF"/>
    <w:rsid w:val="00635C30"/>
    <w:rsid w:val="0064047D"/>
    <w:rsid w:val="00641A2C"/>
    <w:rsid w:val="006421A1"/>
    <w:rsid w:val="006475BF"/>
    <w:rsid w:val="00660FCC"/>
    <w:rsid w:val="00676CBB"/>
    <w:rsid w:val="00683F25"/>
    <w:rsid w:val="00684920"/>
    <w:rsid w:val="00693684"/>
    <w:rsid w:val="006948BE"/>
    <w:rsid w:val="006B1E9F"/>
    <w:rsid w:val="006C4CBA"/>
    <w:rsid w:val="006C5B2C"/>
    <w:rsid w:val="006D6BE6"/>
    <w:rsid w:val="006D7F74"/>
    <w:rsid w:val="006E3F04"/>
    <w:rsid w:val="006E666F"/>
    <w:rsid w:val="006F12EF"/>
    <w:rsid w:val="006F2581"/>
    <w:rsid w:val="006F40FF"/>
    <w:rsid w:val="006F5C71"/>
    <w:rsid w:val="006F7327"/>
    <w:rsid w:val="007004AE"/>
    <w:rsid w:val="00711550"/>
    <w:rsid w:val="00713F54"/>
    <w:rsid w:val="0072028C"/>
    <w:rsid w:val="0072126E"/>
    <w:rsid w:val="00723CAB"/>
    <w:rsid w:val="00725963"/>
    <w:rsid w:val="00725D8E"/>
    <w:rsid w:val="00750A92"/>
    <w:rsid w:val="007554A5"/>
    <w:rsid w:val="007612CF"/>
    <w:rsid w:val="00770E4B"/>
    <w:rsid w:val="00777E3B"/>
    <w:rsid w:val="00782DB7"/>
    <w:rsid w:val="00791874"/>
    <w:rsid w:val="00794E9B"/>
    <w:rsid w:val="00795EB2"/>
    <w:rsid w:val="00796494"/>
    <w:rsid w:val="007966E4"/>
    <w:rsid w:val="007A186E"/>
    <w:rsid w:val="007B063F"/>
    <w:rsid w:val="007B56CA"/>
    <w:rsid w:val="007C0280"/>
    <w:rsid w:val="007C25CB"/>
    <w:rsid w:val="007C640B"/>
    <w:rsid w:val="007D2A92"/>
    <w:rsid w:val="007D5A91"/>
    <w:rsid w:val="007E0175"/>
    <w:rsid w:val="007E2069"/>
    <w:rsid w:val="007E2DD5"/>
    <w:rsid w:val="007E6971"/>
    <w:rsid w:val="007F1735"/>
    <w:rsid w:val="007F49CD"/>
    <w:rsid w:val="00802815"/>
    <w:rsid w:val="00805139"/>
    <w:rsid w:val="008078DC"/>
    <w:rsid w:val="00807F56"/>
    <w:rsid w:val="008133CB"/>
    <w:rsid w:val="00824E13"/>
    <w:rsid w:val="00825910"/>
    <w:rsid w:val="00827DF0"/>
    <w:rsid w:val="00834760"/>
    <w:rsid w:val="008358A8"/>
    <w:rsid w:val="008368F1"/>
    <w:rsid w:val="0084044E"/>
    <w:rsid w:val="0084732A"/>
    <w:rsid w:val="008559A8"/>
    <w:rsid w:val="00856FAC"/>
    <w:rsid w:val="0085787C"/>
    <w:rsid w:val="008610B2"/>
    <w:rsid w:val="0086222A"/>
    <w:rsid w:val="00863DA5"/>
    <w:rsid w:val="00872CDE"/>
    <w:rsid w:val="008A22BF"/>
    <w:rsid w:val="008A75DF"/>
    <w:rsid w:val="008B613E"/>
    <w:rsid w:val="008D55A8"/>
    <w:rsid w:val="008D67A8"/>
    <w:rsid w:val="008E3B10"/>
    <w:rsid w:val="008E3CDE"/>
    <w:rsid w:val="008F0A38"/>
    <w:rsid w:val="008F2A47"/>
    <w:rsid w:val="008F5255"/>
    <w:rsid w:val="00900035"/>
    <w:rsid w:val="009027EB"/>
    <w:rsid w:val="00921E5A"/>
    <w:rsid w:val="00923F82"/>
    <w:rsid w:val="0092749E"/>
    <w:rsid w:val="00933AD7"/>
    <w:rsid w:val="00934555"/>
    <w:rsid w:val="00937302"/>
    <w:rsid w:val="00941F73"/>
    <w:rsid w:val="00945778"/>
    <w:rsid w:val="00945A4F"/>
    <w:rsid w:val="009524AB"/>
    <w:rsid w:val="00953A21"/>
    <w:rsid w:val="0095584E"/>
    <w:rsid w:val="009606F2"/>
    <w:rsid w:val="00964377"/>
    <w:rsid w:val="00971406"/>
    <w:rsid w:val="00972CC1"/>
    <w:rsid w:val="00986FDD"/>
    <w:rsid w:val="0098721C"/>
    <w:rsid w:val="009902A7"/>
    <w:rsid w:val="00992AC9"/>
    <w:rsid w:val="0099347F"/>
    <w:rsid w:val="009935A2"/>
    <w:rsid w:val="00993AD2"/>
    <w:rsid w:val="0099708A"/>
    <w:rsid w:val="009A1742"/>
    <w:rsid w:val="009A262E"/>
    <w:rsid w:val="009A2765"/>
    <w:rsid w:val="009A52E7"/>
    <w:rsid w:val="009A65CF"/>
    <w:rsid w:val="009C3807"/>
    <w:rsid w:val="009C4CCD"/>
    <w:rsid w:val="009C54E0"/>
    <w:rsid w:val="009C709C"/>
    <w:rsid w:val="009D1CF8"/>
    <w:rsid w:val="009D56E9"/>
    <w:rsid w:val="009E41D3"/>
    <w:rsid w:val="009E4C51"/>
    <w:rsid w:val="009E5AE5"/>
    <w:rsid w:val="009F5270"/>
    <w:rsid w:val="009F7FEA"/>
    <w:rsid w:val="00A10EB3"/>
    <w:rsid w:val="00A218EC"/>
    <w:rsid w:val="00A2534E"/>
    <w:rsid w:val="00A26781"/>
    <w:rsid w:val="00A36358"/>
    <w:rsid w:val="00A401BF"/>
    <w:rsid w:val="00A4075F"/>
    <w:rsid w:val="00A412B3"/>
    <w:rsid w:val="00A42687"/>
    <w:rsid w:val="00A45815"/>
    <w:rsid w:val="00A50ABF"/>
    <w:rsid w:val="00A528A3"/>
    <w:rsid w:val="00A547B1"/>
    <w:rsid w:val="00A57A3C"/>
    <w:rsid w:val="00A634C4"/>
    <w:rsid w:val="00A65F56"/>
    <w:rsid w:val="00A71912"/>
    <w:rsid w:val="00A81561"/>
    <w:rsid w:val="00A83B35"/>
    <w:rsid w:val="00A85937"/>
    <w:rsid w:val="00A94609"/>
    <w:rsid w:val="00AA35D1"/>
    <w:rsid w:val="00AA5388"/>
    <w:rsid w:val="00AA7339"/>
    <w:rsid w:val="00AB08B9"/>
    <w:rsid w:val="00AB0CAC"/>
    <w:rsid w:val="00AB0F8E"/>
    <w:rsid w:val="00AB3C50"/>
    <w:rsid w:val="00AC58D0"/>
    <w:rsid w:val="00AC624C"/>
    <w:rsid w:val="00AC6CF4"/>
    <w:rsid w:val="00AD35DB"/>
    <w:rsid w:val="00AD4714"/>
    <w:rsid w:val="00AD6AE4"/>
    <w:rsid w:val="00AD76D1"/>
    <w:rsid w:val="00AD7A34"/>
    <w:rsid w:val="00AF36C0"/>
    <w:rsid w:val="00AF7402"/>
    <w:rsid w:val="00B03CEB"/>
    <w:rsid w:val="00B04B6F"/>
    <w:rsid w:val="00B06A7F"/>
    <w:rsid w:val="00B07EE6"/>
    <w:rsid w:val="00B1454E"/>
    <w:rsid w:val="00B17224"/>
    <w:rsid w:val="00B17819"/>
    <w:rsid w:val="00B27F39"/>
    <w:rsid w:val="00B30EDB"/>
    <w:rsid w:val="00B33726"/>
    <w:rsid w:val="00B40091"/>
    <w:rsid w:val="00B54B26"/>
    <w:rsid w:val="00B5719F"/>
    <w:rsid w:val="00B655A4"/>
    <w:rsid w:val="00B67697"/>
    <w:rsid w:val="00B81C00"/>
    <w:rsid w:val="00B944D5"/>
    <w:rsid w:val="00BA0E63"/>
    <w:rsid w:val="00BA48F8"/>
    <w:rsid w:val="00BB081C"/>
    <w:rsid w:val="00BB0F3C"/>
    <w:rsid w:val="00BB62CE"/>
    <w:rsid w:val="00BC2FC7"/>
    <w:rsid w:val="00BD44E3"/>
    <w:rsid w:val="00BD6367"/>
    <w:rsid w:val="00BE3EB2"/>
    <w:rsid w:val="00BE6531"/>
    <w:rsid w:val="00BF1571"/>
    <w:rsid w:val="00BF27CA"/>
    <w:rsid w:val="00BF74EF"/>
    <w:rsid w:val="00C00872"/>
    <w:rsid w:val="00C04986"/>
    <w:rsid w:val="00C130FC"/>
    <w:rsid w:val="00C1443D"/>
    <w:rsid w:val="00C22AE9"/>
    <w:rsid w:val="00C30623"/>
    <w:rsid w:val="00C33F45"/>
    <w:rsid w:val="00C35FD5"/>
    <w:rsid w:val="00C43711"/>
    <w:rsid w:val="00C47DAA"/>
    <w:rsid w:val="00C62F93"/>
    <w:rsid w:val="00C63179"/>
    <w:rsid w:val="00C70FE5"/>
    <w:rsid w:val="00C777D1"/>
    <w:rsid w:val="00C84C43"/>
    <w:rsid w:val="00CB0549"/>
    <w:rsid w:val="00CB6C5C"/>
    <w:rsid w:val="00CC6BBB"/>
    <w:rsid w:val="00CD1BE6"/>
    <w:rsid w:val="00CD305C"/>
    <w:rsid w:val="00CD5C21"/>
    <w:rsid w:val="00CE0980"/>
    <w:rsid w:val="00CE1A8F"/>
    <w:rsid w:val="00CE76D1"/>
    <w:rsid w:val="00CF16F4"/>
    <w:rsid w:val="00CF7276"/>
    <w:rsid w:val="00D005D6"/>
    <w:rsid w:val="00D05C60"/>
    <w:rsid w:val="00D16D24"/>
    <w:rsid w:val="00D2226F"/>
    <w:rsid w:val="00D2305A"/>
    <w:rsid w:val="00D317A3"/>
    <w:rsid w:val="00D32486"/>
    <w:rsid w:val="00D404DB"/>
    <w:rsid w:val="00D42689"/>
    <w:rsid w:val="00D51A2C"/>
    <w:rsid w:val="00D70F5D"/>
    <w:rsid w:val="00D71F3F"/>
    <w:rsid w:val="00D741D0"/>
    <w:rsid w:val="00D85A37"/>
    <w:rsid w:val="00D87071"/>
    <w:rsid w:val="00DA5CCB"/>
    <w:rsid w:val="00DA7768"/>
    <w:rsid w:val="00DC2F54"/>
    <w:rsid w:val="00DC5810"/>
    <w:rsid w:val="00DC5ED8"/>
    <w:rsid w:val="00DE10EE"/>
    <w:rsid w:val="00DE1C12"/>
    <w:rsid w:val="00DF7BC9"/>
    <w:rsid w:val="00E16680"/>
    <w:rsid w:val="00E24E93"/>
    <w:rsid w:val="00E2524C"/>
    <w:rsid w:val="00E3110B"/>
    <w:rsid w:val="00E3114B"/>
    <w:rsid w:val="00E479F5"/>
    <w:rsid w:val="00E50D85"/>
    <w:rsid w:val="00E5336B"/>
    <w:rsid w:val="00E6096C"/>
    <w:rsid w:val="00E61006"/>
    <w:rsid w:val="00E61A28"/>
    <w:rsid w:val="00E63BB2"/>
    <w:rsid w:val="00E71E3A"/>
    <w:rsid w:val="00E72D37"/>
    <w:rsid w:val="00E74FEC"/>
    <w:rsid w:val="00E76281"/>
    <w:rsid w:val="00E85CDF"/>
    <w:rsid w:val="00E85FA9"/>
    <w:rsid w:val="00E87B5D"/>
    <w:rsid w:val="00E939AD"/>
    <w:rsid w:val="00EA0287"/>
    <w:rsid w:val="00EA6987"/>
    <w:rsid w:val="00EB0E73"/>
    <w:rsid w:val="00EC2519"/>
    <w:rsid w:val="00EC3186"/>
    <w:rsid w:val="00ED1A5B"/>
    <w:rsid w:val="00EE1A31"/>
    <w:rsid w:val="00EF5AAD"/>
    <w:rsid w:val="00EF6506"/>
    <w:rsid w:val="00EF6DEE"/>
    <w:rsid w:val="00F04A0E"/>
    <w:rsid w:val="00F04FFF"/>
    <w:rsid w:val="00F1157F"/>
    <w:rsid w:val="00F22954"/>
    <w:rsid w:val="00F3351E"/>
    <w:rsid w:val="00F35C25"/>
    <w:rsid w:val="00F5612B"/>
    <w:rsid w:val="00F60100"/>
    <w:rsid w:val="00F62FC8"/>
    <w:rsid w:val="00F82302"/>
    <w:rsid w:val="00F83B09"/>
    <w:rsid w:val="00F859D0"/>
    <w:rsid w:val="00F9460E"/>
    <w:rsid w:val="00F972A2"/>
    <w:rsid w:val="00FB1382"/>
    <w:rsid w:val="00FB3A9D"/>
    <w:rsid w:val="00FC7665"/>
    <w:rsid w:val="00FC79E0"/>
    <w:rsid w:val="00FD0668"/>
    <w:rsid w:val="00FD1A5E"/>
    <w:rsid w:val="00FD4036"/>
    <w:rsid w:val="00FD731C"/>
    <w:rsid w:val="00FE3463"/>
    <w:rsid w:val="00FF148F"/>
    <w:rsid w:val="00FF4DD9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E64C068-EE49-4E45-9464-6AE345D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D37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9606F2"/>
    <w:pPr>
      <w:numPr>
        <w:numId w:val="4"/>
      </w:numPr>
      <w:spacing w:before="120" w:after="120"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725963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25963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725963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7259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725963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725963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725963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7259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94E9B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1C1B7F"/>
  </w:style>
  <w:style w:type="paragraph" w:styleId="Indholdsfortegnelse2">
    <w:name w:val="toc 2"/>
    <w:basedOn w:val="Normal"/>
    <w:next w:val="Normal"/>
    <w:autoRedefine/>
    <w:rsid w:val="001C1B7F"/>
    <w:pPr>
      <w:ind w:left="170"/>
    </w:pPr>
  </w:style>
  <w:style w:type="paragraph" w:customStyle="1" w:styleId="Bilag">
    <w:name w:val="Bilag"/>
    <w:basedOn w:val="Normal"/>
    <w:rsid w:val="007B063F"/>
    <w:pPr>
      <w:numPr>
        <w:numId w:val="1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AC624C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8368F1"/>
    <w:pPr>
      <w:spacing w:line="180" w:lineRule="atLeast"/>
    </w:pPr>
    <w:rPr>
      <w:sz w:val="14"/>
    </w:rPr>
  </w:style>
  <w:style w:type="paragraph" w:styleId="Sidehoved">
    <w:name w:val="header"/>
    <w:basedOn w:val="Sidefod"/>
    <w:rsid w:val="008368F1"/>
  </w:style>
  <w:style w:type="paragraph" w:styleId="Fodnotetekst">
    <w:name w:val="footnote text"/>
    <w:basedOn w:val="Sidefod"/>
    <w:semiHidden/>
    <w:rsid w:val="008368F1"/>
    <w:rPr>
      <w:szCs w:val="20"/>
    </w:rPr>
  </w:style>
  <w:style w:type="character" w:styleId="Fodnotehenvisning">
    <w:name w:val="footnote reference"/>
    <w:basedOn w:val="Standardskrifttypeiafsnit"/>
    <w:semiHidden/>
    <w:rsid w:val="008368F1"/>
    <w:rPr>
      <w:vertAlign w:val="superscript"/>
    </w:rPr>
  </w:style>
  <w:style w:type="paragraph" w:customStyle="1" w:styleId="InfoTekst">
    <w:name w:val="InfoTekst"/>
    <w:basedOn w:val="Normal"/>
    <w:rsid w:val="0084044E"/>
    <w:pPr>
      <w:spacing w:line="220" w:lineRule="atLeast"/>
    </w:pPr>
    <w:rPr>
      <w:sz w:val="16"/>
    </w:rPr>
  </w:style>
  <w:style w:type="paragraph" w:customStyle="1" w:styleId="InfoTekst2">
    <w:name w:val="InfoTekst2"/>
    <w:basedOn w:val="InfoTekst"/>
    <w:rsid w:val="0084044E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E76281"/>
    <w:rPr>
      <w:b/>
    </w:rPr>
  </w:style>
  <w:style w:type="paragraph" w:customStyle="1" w:styleId="Mvh">
    <w:name w:val="Mvh"/>
    <w:basedOn w:val="Normal"/>
    <w:next w:val="Underskriver"/>
    <w:rsid w:val="00E76281"/>
    <w:pPr>
      <w:spacing w:before="560" w:after="560"/>
    </w:pPr>
  </w:style>
  <w:style w:type="character" w:styleId="Sidetal">
    <w:name w:val="page number"/>
    <w:rsid w:val="009902A7"/>
  </w:style>
  <w:style w:type="paragraph" w:customStyle="1" w:styleId="Dokumenttype">
    <w:name w:val="Dokumenttype"/>
    <w:basedOn w:val="Normal"/>
    <w:rsid w:val="00C70FE5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4C7437"/>
    <w:pPr>
      <w:numPr>
        <w:numId w:val="3"/>
      </w:numPr>
    </w:pPr>
  </w:style>
  <w:style w:type="paragraph" w:styleId="Markeringsbobletekst">
    <w:name w:val="Balloon Text"/>
    <w:basedOn w:val="Normal"/>
    <w:semiHidden/>
    <w:rsid w:val="00112764"/>
    <w:rPr>
      <w:rFonts w:ascii="Tahoma" w:hAnsi="Tahoma" w:cs="Tahoma"/>
      <w:sz w:val="16"/>
      <w:szCs w:val="16"/>
    </w:rPr>
  </w:style>
  <w:style w:type="numbering" w:customStyle="1" w:styleId="DEBullet">
    <w:name w:val="DE_Bullet"/>
    <w:rsid w:val="004C7437"/>
    <w:pPr>
      <w:numPr>
        <w:numId w:val="2"/>
      </w:numPr>
    </w:pPr>
  </w:style>
  <w:style w:type="paragraph" w:styleId="Listeafsnit">
    <w:name w:val="List Paragraph"/>
    <w:basedOn w:val="Normal"/>
    <w:uiPriority w:val="34"/>
    <w:qFormat/>
    <w:rsid w:val="00805139"/>
    <w:pPr>
      <w:ind w:left="720"/>
      <w:contextualSpacing/>
    </w:pPr>
  </w:style>
  <w:style w:type="numbering" w:customStyle="1" w:styleId="DEListeflereniveauer">
    <w:name w:val="DE_Liste flere niveauer"/>
    <w:basedOn w:val="Ingenoversigt"/>
    <w:uiPriority w:val="99"/>
    <w:rsid w:val="00805139"/>
    <w:pPr>
      <w:numPr>
        <w:numId w:val="6"/>
      </w:numPr>
    </w:pPr>
  </w:style>
  <w:style w:type="numbering" w:customStyle="1" w:styleId="DEListeefteroverskrift1">
    <w:name w:val="DE_Liste efter overskrift 1"/>
    <w:basedOn w:val="Ingenoversigt"/>
    <w:uiPriority w:val="99"/>
    <w:rsid w:val="0080513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e01\Programs\Office%20Templates\2016\Word%20Templates\Notater%20m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Notater mv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Rask</dc:creator>
  <cp:lastModifiedBy>Jens Rask</cp:lastModifiedBy>
  <cp:revision>5</cp:revision>
  <cp:lastPrinted>2014-02-21T08:29:00Z</cp:lastPrinted>
  <dcterms:created xsi:type="dcterms:W3CDTF">2018-09-18T06:15:00Z</dcterms:created>
  <dcterms:modified xsi:type="dcterms:W3CDTF">2019-01-14T13:24:00Z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Trykt</vt:lpwstr>
  </property>
</Properties>
</file>